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C05856" w:rsidP="00913946">
            <w:pPr>
              <w:pStyle w:val="Title"/>
            </w:pPr>
            <w:proofErr w:type="gramStart"/>
            <w:r>
              <w:t>Marc  Brown</w:t>
            </w:r>
            <w:proofErr w:type="gramEnd"/>
            <w:r w:rsidR="00692703" w:rsidRPr="00CF1A49">
              <w:t xml:space="preserve"> </w:t>
            </w:r>
          </w:p>
          <w:p w:rsidR="00692703" w:rsidRPr="00CF1A49" w:rsidRDefault="00C05856" w:rsidP="00913946">
            <w:pPr>
              <w:pStyle w:val="ContactInfo"/>
              <w:contextualSpacing w:val="0"/>
            </w:pPr>
            <w:r>
              <w:t>1</w:t>
            </w:r>
            <w:r w:rsidR="00A0329F">
              <w:t>4424 E. Colorado Dr. #103 Aurora, CO 80012</w:t>
            </w:r>
            <w:r>
              <w:t xml:space="preserve"> 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B46FFB74D79940ABB6E8A729A4FF694B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951-313-6423</w:t>
            </w:r>
          </w:p>
          <w:p w:rsidR="00692703" w:rsidRPr="00CF1A49" w:rsidRDefault="00C05856" w:rsidP="00C05856">
            <w:pPr>
              <w:pStyle w:val="ContactInfoEmphasis"/>
              <w:contextualSpacing w:val="0"/>
            </w:pPr>
            <w:r>
              <w:t>Brownmarc34@gmail.com</w:t>
            </w:r>
            <w:r w:rsidR="00692703" w:rsidRPr="00CF1A49">
              <w:t xml:space="preserve">    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CF1A49" w:rsidRDefault="001755A8" w:rsidP="00C05856">
            <w:pPr>
              <w:contextualSpacing w:val="0"/>
            </w:pPr>
          </w:p>
        </w:tc>
      </w:tr>
      <w:tr w:rsidR="00786663" w:rsidRPr="00CF1A49" w:rsidTr="00692703">
        <w:tc>
          <w:tcPr>
            <w:tcW w:w="9360" w:type="dxa"/>
            <w:tcMar>
              <w:top w:w="432" w:type="dxa"/>
            </w:tcMar>
          </w:tcPr>
          <w:p w:rsidR="00786663" w:rsidRPr="00CF1A49" w:rsidRDefault="00786663" w:rsidP="00C05856"/>
        </w:tc>
      </w:tr>
    </w:tbl>
    <w:p w:rsidR="004E01EB" w:rsidRPr="00CF1A49" w:rsidRDefault="00C05856" w:rsidP="004E01EB">
      <w:pPr>
        <w:pStyle w:val="Heading1"/>
      </w:pPr>
      <w:r>
        <w:t>Commercials</w:t>
      </w:r>
      <w:r w:rsidR="00786663">
        <w:t>/Industrial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C05856">
        <w:tc>
          <w:tcPr>
            <w:tcW w:w="9290" w:type="dxa"/>
          </w:tcPr>
          <w:p w:rsidR="001E3120" w:rsidRPr="00CF1A49" w:rsidRDefault="001D0BF1" w:rsidP="00A0329F">
            <w:pPr>
              <w:pStyle w:val="Heading3"/>
            </w:pPr>
            <w:r w:rsidRPr="00CF1A49">
              <w:t xml:space="preserve"> </w:t>
            </w:r>
            <w:r w:rsidR="00C05856">
              <w:t>Vortex T-3 W/ John elway 1998</w:t>
            </w:r>
          </w:p>
        </w:tc>
      </w:tr>
      <w:tr w:rsidR="00786663" w:rsidRPr="00CF1A49" w:rsidTr="00C05856">
        <w:tc>
          <w:tcPr>
            <w:tcW w:w="9290" w:type="dxa"/>
          </w:tcPr>
          <w:p w:rsidR="00786663" w:rsidRDefault="00786663" w:rsidP="00C05856">
            <w:pPr>
              <w:pStyle w:val="Heading3"/>
              <w:outlineLvl w:val="2"/>
            </w:pPr>
            <w:r>
              <w:t xml:space="preserve"> TI Training-Simulation Training Video 2018</w:t>
            </w:r>
          </w:p>
          <w:p w:rsidR="00A0329F" w:rsidRPr="00CF1A49" w:rsidRDefault="00A0329F" w:rsidP="00C05856">
            <w:pPr>
              <w:pStyle w:val="Heading3"/>
              <w:outlineLvl w:val="2"/>
            </w:pPr>
            <w:r>
              <w:t xml:space="preserve"> Lodge Casino 2019</w:t>
            </w:r>
          </w:p>
        </w:tc>
      </w:tr>
    </w:tbl>
    <w:sdt>
      <w:sdtPr>
        <w:alias w:val="Education:"/>
        <w:tag w:val="Education:"/>
        <w:id w:val="-1908763273"/>
        <w:placeholder>
          <w:docPart w:val="A35A25EC087D47ECA7EC6F5485D43713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C05856">
        <w:tc>
          <w:tcPr>
            <w:tcW w:w="9290" w:type="dxa"/>
          </w:tcPr>
          <w:p w:rsidR="007538DC" w:rsidRDefault="00C05856" w:rsidP="007538DC">
            <w:pPr>
              <w:contextualSpacing w:val="0"/>
            </w:pPr>
            <w:r>
              <w:t>Lea Marlene Actors Studio – Meisner Technique- Denver,</w:t>
            </w:r>
            <w:r w:rsidR="00490F59">
              <w:t xml:space="preserve"> </w:t>
            </w:r>
            <w:r>
              <w:t>CO</w:t>
            </w:r>
          </w:p>
          <w:p w:rsidR="00490F59" w:rsidRDefault="00490F59" w:rsidP="007538DC">
            <w:pPr>
              <w:contextualSpacing w:val="0"/>
            </w:pPr>
          </w:p>
          <w:p w:rsidR="00490F59" w:rsidRDefault="00490F59" w:rsidP="00490F59">
            <w:pPr>
              <w:contextualSpacing w:val="0"/>
            </w:pPr>
            <w:r>
              <w:t xml:space="preserve">Kasha </w:t>
            </w:r>
            <w:proofErr w:type="spellStart"/>
            <w:r>
              <w:t>Fauscett</w:t>
            </w:r>
            <w:proofErr w:type="spellEnd"/>
            <w:r>
              <w:t>- GMP Acting-Castle Rock, CO</w:t>
            </w:r>
          </w:p>
          <w:p w:rsidR="00490F59" w:rsidRDefault="00490F59" w:rsidP="007538DC">
            <w:pPr>
              <w:contextualSpacing w:val="0"/>
            </w:pPr>
          </w:p>
          <w:p w:rsidR="00C05856" w:rsidRDefault="00C05856" w:rsidP="007538DC">
            <w:pPr>
              <w:contextualSpacing w:val="0"/>
            </w:pPr>
            <w:r>
              <w:t>Bill Howe – The Actor’s Menu- Westminster,</w:t>
            </w:r>
            <w:r w:rsidR="00490F59">
              <w:t xml:space="preserve"> </w:t>
            </w:r>
            <w:r>
              <w:t>CO</w:t>
            </w:r>
          </w:p>
          <w:p w:rsidR="00490F59" w:rsidRDefault="00490F59" w:rsidP="007538DC">
            <w:pPr>
              <w:contextualSpacing w:val="0"/>
            </w:pPr>
          </w:p>
          <w:p w:rsidR="00490F59" w:rsidRDefault="00490F59" w:rsidP="007538DC">
            <w:pPr>
              <w:contextualSpacing w:val="0"/>
            </w:pPr>
            <w:r>
              <w:t>Charles Davis – Actor’s Workshop- Agoura Hills, CA</w:t>
            </w:r>
          </w:p>
          <w:p w:rsidR="00C05856" w:rsidRPr="00CF1A49" w:rsidRDefault="00C05856" w:rsidP="007538DC">
            <w:pPr>
              <w:contextualSpacing w:val="0"/>
            </w:pPr>
          </w:p>
        </w:tc>
      </w:tr>
      <w:tr w:rsidR="00C05856" w:rsidRPr="00CF1A49" w:rsidTr="00C05856">
        <w:tc>
          <w:tcPr>
            <w:tcW w:w="9290" w:type="dxa"/>
          </w:tcPr>
          <w:p w:rsidR="00C05856" w:rsidRDefault="00C05856" w:rsidP="007538DC"/>
        </w:tc>
      </w:tr>
    </w:tbl>
    <w:p w:rsidR="00486277" w:rsidRPr="00CF1A49" w:rsidRDefault="00A0329F" w:rsidP="00486277">
      <w:pPr>
        <w:pStyle w:val="Heading1"/>
      </w:pPr>
      <w:r>
        <w:t>Films</w:t>
      </w:r>
    </w:p>
    <w:tbl>
      <w:tblPr>
        <w:tblStyle w:val="TableGrid"/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</w:tblGrid>
      <w:tr w:rsidR="005C5C2E" w:rsidRPr="006E1507" w:rsidTr="005C5C2E">
        <w:tc>
          <w:tcPr>
            <w:tcW w:w="4680" w:type="dxa"/>
          </w:tcPr>
          <w:p w:rsidR="005C5C2E" w:rsidRPr="006E1507" w:rsidRDefault="00A0329F" w:rsidP="00A0329F">
            <w:pPr>
              <w:pStyle w:val="ListBullet"/>
              <w:numPr>
                <w:ilvl w:val="0"/>
                <w:numId w:val="0"/>
              </w:numPr>
              <w:ind w:left="360" w:hanging="360"/>
              <w:contextualSpacing w:val="0"/>
            </w:pPr>
            <w:r>
              <w:t xml:space="preserve">           Field </w:t>
            </w:r>
            <w:proofErr w:type="gramStart"/>
            <w:r>
              <w:t>Of</w:t>
            </w:r>
            <w:proofErr w:type="gramEnd"/>
            <w:r>
              <w:t xml:space="preserve"> Screams 2019 - Short</w:t>
            </w:r>
          </w:p>
          <w:p w:rsidR="005C5C2E" w:rsidRPr="006E1507" w:rsidRDefault="00A0329F" w:rsidP="005C5C2E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  <w:r>
              <w:t xml:space="preserve">    Small Town Remedies 2019 - Feature</w:t>
            </w:r>
          </w:p>
        </w:tc>
      </w:tr>
      <w:tr w:rsidR="00A0329F" w:rsidRPr="006E1507" w:rsidTr="005C5C2E">
        <w:tc>
          <w:tcPr>
            <w:tcW w:w="4680" w:type="dxa"/>
          </w:tcPr>
          <w:p w:rsidR="00A0329F" w:rsidRDefault="00A0329F" w:rsidP="00A0329F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A0329F" w:rsidRPr="006E1507" w:rsidTr="005C5C2E">
        <w:tc>
          <w:tcPr>
            <w:tcW w:w="4680" w:type="dxa"/>
          </w:tcPr>
          <w:p w:rsidR="00A0329F" w:rsidRDefault="00A0329F" w:rsidP="00A0329F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A0329F" w:rsidRPr="006E1507" w:rsidTr="005C5C2E">
        <w:tc>
          <w:tcPr>
            <w:tcW w:w="4680" w:type="dxa"/>
          </w:tcPr>
          <w:p w:rsidR="00A0329F" w:rsidRDefault="00A0329F" w:rsidP="00A0329F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A0329F" w:rsidRPr="006E1507" w:rsidTr="005C5C2E">
        <w:tc>
          <w:tcPr>
            <w:tcW w:w="4680" w:type="dxa"/>
          </w:tcPr>
          <w:p w:rsidR="00A0329F" w:rsidRDefault="00A0329F" w:rsidP="00A0329F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:rsidR="00AD782D" w:rsidRPr="00CF1A49" w:rsidRDefault="005C5C2E" w:rsidP="0062312F">
      <w:pPr>
        <w:pStyle w:val="Heading1"/>
      </w:pPr>
      <w:r>
        <w:t>Sports/hobbies</w:t>
      </w:r>
    </w:p>
    <w:p w:rsidR="00B51D1B" w:rsidRDefault="005C5C2E" w:rsidP="006E1507">
      <w:r>
        <w:t>-Football</w:t>
      </w:r>
      <w:bookmarkStart w:id="0" w:name="_GoBack"/>
      <w:bookmarkEnd w:id="0"/>
    </w:p>
    <w:p w:rsidR="005C5C2E" w:rsidRDefault="005C5C2E" w:rsidP="006E1507">
      <w:r>
        <w:t>-Basketball</w:t>
      </w:r>
    </w:p>
    <w:p w:rsidR="005C5C2E" w:rsidRPr="006E1507" w:rsidRDefault="005C5C2E" w:rsidP="006E1507">
      <w:r>
        <w:t>-Boxing</w:t>
      </w:r>
    </w:p>
    <w:sectPr w:rsidR="005C5C2E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F3F" w:rsidRDefault="00664F3F" w:rsidP="0068194B">
      <w:r>
        <w:separator/>
      </w:r>
    </w:p>
    <w:p w:rsidR="00664F3F" w:rsidRDefault="00664F3F"/>
    <w:p w:rsidR="00664F3F" w:rsidRDefault="00664F3F"/>
  </w:endnote>
  <w:endnote w:type="continuationSeparator" w:id="0">
    <w:p w:rsidR="00664F3F" w:rsidRDefault="00664F3F" w:rsidP="0068194B">
      <w:r>
        <w:continuationSeparator/>
      </w:r>
    </w:p>
    <w:p w:rsidR="00664F3F" w:rsidRDefault="00664F3F"/>
    <w:p w:rsidR="00664F3F" w:rsidRDefault="00664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F3F" w:rsidRDefault="00664F3F" w:rsidP="0068194B">
      <w:r>
        <w:separator/>
      </w:r>
    </w:p>
    <w:p w:rsidR="00664F3F" w:rsidRDefault="00664F3F"/>
    <w:p w:rsidR="00664F3F" w:rsidRDefault="00664F3F"/>
  </w:footnote>
  <w:footnote w:type="continuationSeparator" w:id="0">
    <w:p w:rsidR="00664F3F" w:rsidRDefault="00664F3F" w:rsidP="0068194B">
      <w:r>
        <w:continuationSeparator/>
      </w:r>
    </w:p>
    <w:p w:rsidR="00664F3F" w:rsidRDefault="00664F3F"/>
    <w:p w:rsidR="00664F3F" w:rsidRDefault="00664F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29B8078B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56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45BBE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0F59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C5C2E"/>
    <w:rsid w:val="005D3CA7"/>
    <w:rsid w:val="005D4CC1"/>
    <w:rsid w:val="005F4B91"/>
    <w:rsid w:val="005F55D2"/>
    <w:rsid w:val="0062312F"/>
    <w:rsid w:val="00625F2C"/>
    <w:rsid w:val="006618E9"/>
    <w:rsid w:val="00664F3F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8666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0329F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05856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AD914A"/>
  <w15:chartTrackingRefBased/>
  <w15:docId w15:val="{6525E0D3-63AC-4F93-80EB-F6840587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rown3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6FFB74D79940ABB6E8A729A4FF6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0B9B7-1EC4-4CE6-981E-AFE839448096}"/>
      </w:docPartPr>
      <w:docPartBody>
        <w:p w:rsidR="00E548D0" w:rsidRDefault="00E613D0">
          <w:pPr>
            <w:pStyle w:val="B46FFB74D79940ABB6E8A729A4FF694B"/>
          </w:pPr>
          <w:r w:rsidRPr="00CF1A49">
            <w:t>·</w:t>
          </w:r>
        </w:p>
      </w:docPartBody>
    </w:docPart>
    <w:docPart>
      <w:docPartPr>
        <w:name w:val="A35A25EC087D47ECA7EC6F5485D43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2842E-340B-4D89-A3A0-392606125CE7}"/>
      </w:docPartPr>
      <w:docPartBody>
        <w:p w:rsidR="00E548D0" w:rsidRDefault="00E613D0">
          <w:pPr>
            <w:pStyle w:val="A35A25EC087D47ECA7EC6F5485D43713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87"/>
    <w:rsid w:val="00680615"/>
    <w:rsid w:val="00D66387"/>
    <w:rsid w:val="00E548D0"/>
    <w:rsid w:val="00E6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FCA30D76E446409129694B41A5A28C">
    <w:name w:val="88FCA30D76E446409129694B41A5A28C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A46C68B1B3C94446BC65CF7F76F5EF0A">
    <w:name w:val="A46C68B1B3C94446BC65CF7F76F5EF0A"/>
  </w:style>
  <w:style w:type="paragraph" w:customStyle="1" w:styleId="2ED0A02DE27C4241BC047BD3A5353A9D">
    <w:name w:val="2ED0A02DE27C4241BC047BD3A5353A9D"/>
  </w:style>
  <w:style w:type="paragraph" w:customStyle="1" w:styleId="B46FFB74D79940ABB6E8A729A4FF694B">
    <w:name w:val="B46FFB74D79940ABB6E8A729A4FF694B"/>
  </w:style>
  <w:style w:type="paragraph" w:customStyle="1" w:styleId="E4090F989E814016B69C72E062DC14ED">
    <w:name w:val="E4090F989E814016B69C72E062DC14ED"/>
  </w:style>
  <w:style w:type="paragraph" w:customStyle="1" w:styleId="193BE2783DB34A1FBDFD10F16BD19C79">
    <w:name w:val="193BE2783DB34A1FBDFD10F16BD19C79"/>
  </w:style>
  <w:style w:type="paragraph" w:customStyle="1" w:styleId="1F6F5A9615AD418BBC993A82ABE39552">
    <w:name w:val="1F6F5A9615AD418BBC993A82ABE39552"/>
  </w:style>
  <w:style w:type="paragraph" w:customStyle="1" w:styleId="693A7D1753C143D68DD44F11B571AE7C">
    <w:name w:val="693A7D1753C143D68DD44F11B571AE7C"/>
  </w:style>
  <w:style w:type="paragraph" w:customStyle="1" w:styleId="922DE61320AE4A27B5AE77BEAA3ED736">
    <w:name w:val="922DE61320AE4A27B5AE77BEAA3ED736"/>
  </w:style>
  <w:style w:type="paragraph" w:customStyle="1" w:styleId="3F30CAC8E316487495060CA14D5B641D">
    <w:name w:val="3F30CAC8E316487495060CA14D5B641D"/>
  </w:style>
  <w:style w:type="paragraph" w:customStyle="1" w:styleId="D30AF7C5AF794576A460290153F70CB2">
    <w:name w:val="D30AF7C5AF794576A460290153F70CB2"/>
  </w:style>
  <w:style w:type="paragraph" w:customStyle="1" w:styleId="6277F4B7DC254107B929F46D43C78D1D">
    <w:name w:val="6277F4B7DC254107B929F46D43C78D1D"/>
  </w:style>
  <w:style w:type="paragraph" w:customStyle="1" w:styleId="1E20CEC98C7849EFA51D0B608FD45602">
    <w:name w:val="1E20CEC98C7849EFA51D0B608FD45602"/>
  </w:style>
  <w:style w:type="paragraph" w:customStyle="1" w:styleId="94501E407D7F47EAB15785801D4F01ED">
    <w:name w:val="94501E407D7F47EAB15785801D4F01ED"/>
  </w:style>
  <w:style w:type="paragraph" w:customStyle="1" w:styleId="E6478015DEBD45928A70DE3AC8239B17">
    <w:name w:val="E6478015DEBD45928A70DE3AC8239B17"/>
  </w:style>
  <w:style w:type="character" w:styleId="SubtleReference">
    <w:name w:val="Subtle Reference"/>
    <w:basedOn w:val="DefaultParagraphFont"/>
    <w:uiPriority w:val="10"/>
    <w:qFormat/>
    <w:rsid w:val="00D66387"/>
    <w:rPr>
      <w:b/>
      <w:caps w:val="0"/>
      <w:smallCaps/>
      <w:color w:val="595959" w:themeColor="text1" w:themeTint="A6"/>
    </w:rPr>
  </w:style>
  <w:style w:type="paragraph" w:customStyle="1" w:styleId="B4E42DAE7F6542228B1EB1363CDB2752">
    <w:name w:val="B4E42DAE7F6542228B1EB1363CDB2752"/>
  </w:style>
  <w:style w:type="paragraph" w:customStyle="1" w:styleId="F5A32B7818B4479199A5CF798B675D0C">
    <w:name w:val="F5A32B7818B4479199A5CF798B675D0C"/>
  </w:style>
  <w:style w:type="paragraph" w:customStyle="1" w:styleId="0B1FD698396C4F0CBD1AE5BAD35CC427">
    <w:name w:val="0B1FD698396C4F0CBD1AE5BAD35CC427"/>
  </w:style>
  <w:style w:type="paragraph" w:customStyle="1" w:styleId="A0EA68B57FB947858087D48DE5334D69">
    <w:name w:val="A0EA68B57FB947858087D48DE5334D69"/>
  </w:style>
  <w:style w:type="paragraph" w:customStyle="1" w:styleId="40067F4E417B45FD982191FAC23D257D">
    <w:name w:val="40067F4E417B45FD982191FAC23D257D"/>
  </w:style>
  <w:style w:type="paragraph" w:customStyle="1" w:styleId="D5A8DA2DE74A4D588AAB7A2C2D9B41F4">
    <w:name w:val="D5A8DA2DE74A4D588AAB7A2C2D9B41F4"/>
  </w:style>
  <w:style w:type="paragraph" w:customStyle="1" w:styleId="60EAAD8AF1EE4907AE991984A6CF0487">
    <w:name w:val="60EAAD8AF1EE4907AE991984A6CF0487"/>
  </w:style>
  <w:style w:type="paragraph" w:customStyle="1" w:styleId="A35A25EC087D47ECA7EC6F5485D43713">
    <w:name w:val="A35A25EC087D47ECA7EC6F5485D43713"/>
  </w:style>
  <w:style w:type="paragraph" w:customStyle="1" w:styleId="BDFF960525C04E76AA12FF89A0D04516">
    <w:name w:val="BDFF960525C04E76AA12FF89A0D04516"/>
  </w:style>
  <w:style w:type="paragraph" w:customStyle="1" w:styleId="884A218195FB452CBB79A06EBCE6A94A">
    <w:name w:val="884A218195FB452CBB79A06EBCE6A94A"/>
  </w:style>
  <w:style w:type="paragraph" w:customStyle="1" w:styleId="18EE0F9D129642EBA35D5E7D50296758">
    <w:name w:val="18EE0F9D129642EBA35D5E7D50296758"/>
  </w:style>
  <w:style w:type="paragraph" w:customStyle="1" w:styleId="BAE39F710B8B493D83F2000F1941B543">
    <w:name w:val="BAE39F710B8B493D83F2000F1941B543"/>
  </w:style>
  <w:style w:type="paragraph" w:customStyle="1" w:styleId="FFF8598A53D54B1AABDE7821A899234A">
    <w:name w:val="FFF8598A53D54B1AABDE7821A899234A"/>
  </w:style>
  <w:style w:type="paragraph" w:customStyle="1" w:styleId="6462109DF47E46B588A3053C9D585C26">
    <w:name w:val="6462109DF47E46B588A3053C9D585C26"/>
  </w:style>
  <w:style w:type="paragraph" w:customStyle="1" w:styleId="590F3FD5655E4E048A4A32FBE40246A7">
    <w:name w:val="590F3FD5655E4E048A4A32FBE40246A7"/>
  </w:style>
  <w:style w:type="paragraph" w:customStyle="1" w:styleId="D0E320CD61D04CA9853E4AEEA92DFF76">
    <w:name w:val="D0E320CD61D04CA9853E4AEEA92DFF76"/>
  </w:style>
  <w:style w:type="paragraph" w:customStyle="1" w:styleId="C2363F8F7BA1414CBDACED71E83FEAB8">
    <w:name w:val="C2363F8F7BA1414CBDACED71E83FEAB8"/>
  </w:style>
  <w:style w:type="paragraph" w:customStyle="1" w:styleId="9F699D40F60944A6951DBDC65D5F7540">
    <w:name w:val="9F699D40F60944A6951DBDC65D5F7540"/>
  </w:style>
  <w:style w:type="paragraph" w:customStyle="1" w:styleId="6D8869AFED9E4E608B2F3358A1E59143">
    <w:name w:val="6D8869AFED9E4E608B2F3358A1E59143"/>
  </w:style>
  <w:style w:type="paragraph" w:customStyle="1" w:styleId="05102DB1FECD44E59D434542FBAEFC38">
    <w:name w:val="05102DB1FECD44E59D434542FBAEFC38"/>
  </w:style>
  <w:style w:type="paragraph" w:customStyle="1" w:styleId="0869DE52211B475398BBBC7990F280B4">
    <w:name w:val="0869DE52211B475398BBBC7990F280B4"/>
  </w:style>
  <w:style w:type="paragraph" w:customStyle="1" w:styleId="37E7BE66DFCC4CC9AA71AD7A25E3EA52">
    <w:name w:val="37E7BE66DFCC4CC9AA71AD7A25E3EA52"/>
  </w:style>
  <w:style w:type="paragraph" w:customStyle="1" w:styleId="E50832F1ED2845C6B0C0EE45B017D448">
    <w:name w:val="E50832F1ED2845C6B0C0EE45B017D448"/>
  </w:style>
  <w:style w:type="paragraph" w:customStyle="1" w:styleId="70CA4B3836F540F5A6FDFB3219F59EAB">
    <w:name w:val="70CA4B3836F540F5A6FDFB3219F59EAB"/>
  </w:style>
  <w:style w:type="paragraph" w:customStyle="1" w:styleId="038E1DE724394E90A3D69A4A59632E50">
    <w:name w:val="038E1DE724394E90A3D69A4A59632E50"/>
  </w:style>
  <w:style w:type="paragraph" w:customStyle="1" w:styleId="39F89BDA513949E38CDE0F3B2A08A1C6">
    <w:name w:val="39F89BDA513949E38CDE0F3B2A08A1C6"/>
  </w:style>
  <w:style w:type="paragraph" w:customStyle="1" w:styleId="31992FFABAE74CD4AE0563831F837D07">
    <w:name w:val="31992FFABAE74CD4AE0563831F837D07"/>
    <w:rsid w:val="00D66387"/>
  </w:style>
  <w:style w:type="paragraph" w:customStyle="1" w:styleId="4385AD2AA428467EBB41207DCAA62719">
    <w:name w:val="4385AD2AA428467EBB41207DCAA62719"/>
    <w:rsid w:val="00D66387"/>
  </w:style>
  <w:style w:type="paragraph" w:customStyle="1" w:styleId="B663A32C72F546EAB8E26DBDBF2B4060">
    <w:name w:val="B663A32C72F546EAB8E26DBDBF2B4060"/>
    <w:rsid w:val="00D66387"/>
  </w:style>
  <w:style w:type="paragraph" w:customStyle="1" w:styleId="8FDB66BE7F5A4B589B2294CA0E6AA1E6">
    <w:name w:val="8FDB66BE7F5A4B589B2294CA0E6AA1E6"/>
    <w:rsid w:val="00D66387"/>
  </w:style>
  <w:style w:type="paragraph" w:customStyle="1" w:styleId="D7041D76964241FFAB06C34271C5CB09">
    <w:name w:val="D7041D76964241FFAB06C34271C5CB09"/>
    <w:rsid w:val="00D66387"/>
  </w:style>
  <w:style w:type="paragraph" w:customStyle="1" w:styleId="E776395C7BAA43ED9ACCEBBFDC1F0233">
    <w:name w:val="E776395C7BAA43ED9ACCEBBFDC1F0233"/>
    <w:rsid w:val="00D66387"/>
  </w:style>
  <w:style w:type="paragraph" w:customStyle="1" w:styleId="40D4ABAF3BA442C8872F8FA878E163B8">
    <w:name w:val="40D4ABAF3BA442C8872F8FA878E163B8"/>
    <w:rsid w:val="00D66387"/>
  </w:style>
  <w:style w:type="paragraph" w:customStyle="1" w:styleId="1A7BC90FCEF94C1A8C5A5C2D5E803B4F">
    <w:name w:val="1A7BC90FCEF94C1A8C5A5C2D5E803B4F"/>
    <w:rsid w:val="00D66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41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Marc Brown</cp:lastModifiedBy>
  <cp:revision>3</cp:revision>
  <dcterms:created xsi:type="dcterms:W3CDTF">2017-12-26T20:47:00Z</dcterms:created>
  <dcterms:modified xsi:type="dcterms:W3CDTF">2019-09-03T23:03:00Z</dcterms:modified>
  <cp:category/>
</cp:coreProperties>
</file>