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"/>
        <w:id w:val="-1361892296"/>
        <w:placeholder>
          <w:docPart w:val="EA0FA803445A45A3B740FCC0939BB09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3A69CCFA" w14:textId="77777777" w:rsidR="00581C6B" w:rsidRPr="00F14328" w:rsidRDefault="005173CB" w:rsidP="00F14328">
          <w:pPr>
            <w:pStyle w:val="Title"/>
          </w:pPr>
          <w:r>
            <w:t>Peter Heyer</w:t>
          </w:r>
        </w:p>
      </w:sdtContent>
    </w:sdt>
    <w:p w14:paraId="07E9616D" w14:textId="47E1A7A3" w:rsidR="00581C6B" w:rsidRPr="001938DA" w:rsidRDefault="005173CB" w:rsidP="001938DA">
      <w:pPr>
        <w:pStyle w:val="Heading1"/>
      </w:pPr>
      <w:r>
        <w:t>Profile</w:t>
      </w:r>
    </w:p>
    <w:p w14:paraId="1F4B3478" w14:textId="6F6C514C" w:rsidR="00B167CC" w:rsidRPr="00B654C9" w:rsidRDefault="005173CB" w:rsidP="00B654C9">
      <w:pPr>
        <w:pStyle w:val="ListBullet"/>
      </w:pPr>
      <w:r w:rsidRPr="00B654C9">
        <w:t>Height: 5’11”</w:t>
      </w:r>
      <w:r w:rsidRPr="00B654C9">
        <w:tab/>
      </w:r>
      <w:r w:rsidR="00B654C9">
        <w:tab/>
      </w:r>
      <w:r w:rsidRPr="00B654C9">
        <w:t>Weight: 180</w:t>
      </w:r>
      <w:r w:rsidRPr="00B654C9">
        <w:tab/>
      </w:r>
      <w:r w:rsidR="00B654C9">
        <w:tab/>
      </w:r>
      <w:r w:rsidRPr="00B654C9">
        <w:t>Hair: Silver Grey</w:t>
      </w:r>
      <w:r w:rsidRPr="00B654C9">
        <w:tab/>
        <w:t>Eyes</w:t>
      </w:r>
      <w:r w:rsidR="00B654C9">
        <w:t>:</w:t>
      </w:r>
      <w:r w:rsidRPr="00B654C9">
        <w:t xml:space="preserve"> Green</w:t>
      </w:r>
    </w:p>
    <w:p w14:paraId="232896F8" w14:textId="7FF06655" w:rsidR="00581C6B" w:rsidRPr="001938DA" w:rsidRDefault="005173CB" w:rsidP="001938DA">
      <w:pPr>
        <w:pStyle w:val="Heading1"/>
      </w:pPr>
      <w:r>
        <w:t>Skills</w:t>
      </w:r>
      <w:r w:rsidR="00821AF0">
        <w:t xml:space="preserve">- </w:t>
      </w:r>
    </w:p>
    <w:p w14:paraId="6734647C" w14:textId="68C959A2" w:rsidR="00581C6B" w:rsidRPr="00B654C9" w:rsidRDefault="005173CB" w:rsidP="008C6A59">
      <w:pPr>
        <w:rPr>
          <w:sz w:val="24"/>
          <w:szCs w:val="24"/>
        </w:rPr>
      </w:pPr>
      <w:r w:rsidRPr="00B654C9">
        <w:rPr>
          <w:sz w:val="24"/>
          <w:szCs w:val="24"/>
        </w:rPr>
        <w:t>Singing, Dancing, Acting, Baseball, Golf, Snow Skiing, Accents</w:t>
      </w:r>
    </w:p>
    <w:p w14:paraId="5FFFD252" w14:textId="0759C179" w:rsidR="00E64988" w:rsidRPr="001938DA" w:rsidRDefault="005173CB" w:rsidP="00E64988">
      <w:pPr>
        <w:pStyle w:val="Heading1"/>
      </w:pPr>
      <w:r>
        <w:t>Films</w:t>
      </w:r>
    </w:p>
    <w:p w14:paraId="7434757E" w14:textId="212574D0" w:rsidR="005173CB" w:rsidRPr="00B654C9" w:rsidRDefault="005173CB" w:rsidP="005173CB">
      <w:pPr>
        <w:rPr>
          <w:rFonts w:cs="Arial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 xml:space="preserve">“Jesus” </w:t>
      </w:r>
      <w:r w:rsidRPr="00B654C9">
        <w:rPr>
          <w:rFonts w:cs="Arial"/>
          <w:sz w:val="24"/>
          <w:szCs w:val="24"/>
        </w:rPr>
        <w:t>– 2018</w:t>
      </w:r>
    </w:p>
    <w:p w14:paraId="1B8C5D95" w14:textId="573D5176" w:rsidR="005173CB" w:rsidRPr="00B654C9" w:rsidRDefault="005173CB" w:rsidP="005173CB">
      <w:pPr>
        <w:rPr>
          <w:rFonts w:cs="Arial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>“Found”</w:t>
      </w:r>
      <w:r w:rsidRPr="00B654C9">
        <w:rPr>
          <w:rFonts w:cs="Arial"/>
          <w:sz w:val="24"/>
          <w:szCs w:val="24"/>
        </w:rPr>
        <w:t xml:space="preserve"> – 2017</w:t>
      </w:r>
    </w:p>
    <w:p w14:paraId="72EEEBE0" w14:textId="3BFC9378" w:rsidR="005173CB" w:rsidRPr="00B654C9" w:rsidRDefault="005173CB" w:rsidP="00E64988">
      <w:pPr>
        <w:rPr>
          <w:rStyle w:val="Jobposition"/>
          <w:rFonts w:asciiTheme="minorHAnsi" w:hAnsiTheme="minorHAnsi" w:cs="Arial"/>
          <w:b w:val="0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 xml:space="preserve">“Easter: The Movie” </w:t>
      </w:r>
      <w:r w:rsidRPr="00B654C9">
        <w:rPr>
          <w:rFonts w:cs="Arial"/>
          <w:sz w:val="24"/>
          <w:szCs w:val="24"/>
        </w:rPr>
        <w:t>– 2016</w:t>
      </w:r>
    </w:p>
    <w:p w14:paraId="52DBECE8" w14:textId="1BA8D517" w:rsidR="00581C6B" w:rsidRPr="001938DA" w:rsidRDefault="005173CB" w:rsidP="00E64988">
      <w:pPr>
        <w:pStyle w:val="Heading1"/>
      </w:pPr>
      <w:r>
        <w:t>Theatre</w:t>
      </w:r>
    </w:p>
    <w:p w14:paraId="0C19302E" w14:textId="7DD410AC" w:rsidR="005173CB" w:rsidRPr="00B654C9" w:rsidRDefault="005173CB" w:rsidP="005173CB">
      <w:pPr>
        <w:rPr>
          <w:rFonts w:cs="Arial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>Polar Express</w:t>
      </w:r>
      <w:r w:rsidRPr="00B654C9">
        <w:rPr>
          <w:rFonts w:cs="Arial"/>
          <w:sz w:val="24"/>
          <w:szCs w:val="24"/>
        </w:rPr>
        <w:t xml:space="preserve"> – Lead Role – Parker Actors Guild – 2016, 2017</w:t>
      </w:r>
      <w:r w:rsidR="004E315E">
        <w:rPr>
          <w:rFonts w:cs="Arial"/>
          <w:sz w:val="24"/>
          <w:szCs w:val="24"/>
        </w:rPr>
        <w:t>, 2018</w:t>
      </w:r>
      <w:r w:rsidR="002E1D1C">
        <w:rPr>
          <w:rFonts w:cs="Arial"/>
          <w:sz w:val="24"/>
          <w:szCs w:val="24"/>
        </w:rPr>
        <w:t>, 2019</w:t>
      </w:r>
    </w:p>
    <w:p w14:paraId="25FADFC8" w14:textId="77777777" w:rsidR="002E1D1C" w:rsidRPr="00B654C9" w:rsidRDefault="002E1D1C" w:rsidP="002E1D1C">
      <w:pPr>
        <w:rPr>
          <w:rFonts w:cs="Arial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>The Thorn</w:t>
      </w:r>
      <w:r w:rsidRPr="00B654C9">
        <w:rPr>
          <w:rFonts w:cs="Arial"/>
          <w:sz w:val="24"/>
          <w:szCs w:val="24"/>
        </w:rPr>
        <w:t xml:space="preserve"> – Supporting Role – 2017</w:t>
      </w:r>
    </w:p>
    <w:p w14:paraId="3D5A0856" w14:textId="7779FF11" w:rsidR="005173CB" w:rsidRDefault="005173CB" w:rsidP="002E1D1C">
      <w:pPr>
        <w:rPr>
          <w:rFonts w:cs="Arial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>“Best Actor” Award</w:t>
      </w:r>
      <w:r w:rsidRPr="00B654C9">
        <w:rPr>
          <w:rFonts w:cs="Arial"/>
          <w:sz w:val="24"/>
          <w:szCs w:val="24"/>
        </w:rPr>
        <w:t xml:space="preserve"> – Lead – South Suburban Theatre Co.</w:t>
      </w:r>
    </w:p>
    <w:p w14:paraId="3FD7B902" w14:textId="51E15532" w:rsidR="00821AF0" w:rsidRDefault="00821AF0" w:rsidP="002E1D1C">
      <w:pPr>
        <w:rPr>
          <w:rFonts w:cs="Arial"/>
          <w:sz w:val="24"/>
          <w:szCs w:val="24"/>
        </w:rPr>
      </w:pPr>
    </w:p>
    <w:p w14:paraId="4C8E4657" w14:textId="0CE4EDDC" w:rsidR="00821AF0" w:rsidRDefault="00821AF0" w:rsidP="002E1D1C">
      <w:pPr>
        <w:rPr>
          <w:rFonts w:ascii="Garamond" w:hAnsi="Garamond" w:cs="Arial"/>
          <w:b/>
          <w:bCs/>
          <w:sz w:val="32"/>
          <w:szCs w:val="32"/>
        </w:rPr>
      </w:pPr>
      <w:r w:rsidRPr="00821AF0">
        <w:rPr>
          <w:rFonts w:ascii="Garamond" w:hAnsi="Garamond" w:cs="Arial"/>
          <w:b/>
          <w:bCs/>
          <w:sz w:val="32"/>
          <w:szCs w:val="32"/>
        </w:rPr>
        <w:t>Voice Over</w:t>
      </w:r>
    </w:p>
    <w:p w14:paraId="145FA10F" w14:textId="32B96D60" w:rsidR="00821AF0" w:rsidRDefault="00821AF0" w:rsidP="002E1D1C">
      <w:pPr>
        <w:rPr>
          <w:rFonts w:cstheme="minorHAnsi"/>
          <w:sz w:val="24"/>
          <w:szCs w:val="24"/>
        </w:rPr>
      </w:pPr>
      <w:r w:rsidRPr="00821AF0">
        <w:rPr>
          <w:rFonts w:cstheme="minorHAnsi"/>
          <w:b/>
          <w:bCs/>
          <w:sz w:val="24"/>
          <w:szCs w:val="24"/>
        </w:rPr>
        <w:t>Narration</w:t>
      </w:r>
      <w:r w:rsidR="00F01A43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Audio Book</w:t>
      </w:r>
      <w:r w:rsidR="00F01A43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>- Tricia Lott Williford</w:t>
      </w:r>
      <w:r w:rsidR="00F01A43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Oasis Audio</w:t>
      </w:r>
    </w:p>
    <w:p w14:paraId="09F9CE19" w14:textId="4A384A1D" w:rsidR="00F01A43" w:rsidRPr="00F01A43" w:rsidRDefault="00F01A43" w:rsidP="00F01A43">
      <w:pPr>
        <w:ind w:left="36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Just You Wait.</w:t>
      </w:r>
      <w:r>
        <w:rPr>
          <w:rFonts w:cstheme="minorHAnsi"/>
          <w:i/>
          <w:iCs/>
          <w:sz w:val="24"/>
          <w:szCs w:val="24"/>
        </w:rPr>
        <w:tab/>
        <w:t xml:space="preserve">And Life Comes Back </w:t>
      </w:r>
      <w:r>
        <w:rPr>
          <w:rFonts w:cstheme="minorHAnsi"/>
          <w:i/>
          <w:iCs/>
          <w:sz w:val="24"/>
          <w:szCs w:val="24"/>
        </w:rPr>
        <w:tab/>
        <w:t>Let’s Pretend We’re Normal</w:t>
      </w:r>
    </w:p>
    <w:p w14:paraId="3C813ABE" w14:textId="4585C00D" w:rsidR="002E1D1C" w:rsidRPr="00F01A43" w:rsidRDefault="005173CB" w:rsidP="00F01A43">
      <w:pPr>
        <w:pStyle w:val="Heading1"/>
        <w:sectPr w:rsidR="002E1D1C" w:rsidRPr="00F01A43" w:rsidSect="00F01A43">
          <w:foot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  <w:r>
        <w:t>Commercials &amp; Industry</w:t>
      </w:r>
    </w:p>
    <w:p w14:paraId="025AF520" w14:textId="038FBE39" w:rsidR="002E1D1C" w:rsidRDefault="002E1D1C" w:rsidP="00F01A43">
      <w:pPr>
        <w:ind w:left="-720" w:right="432"/>
        <w:rPr>
          <w:sz w:val="24"/>
          <w:szCs w:val="24"/>
        </w:rPr>
      </w:pPr>
      <w:r>
        <w:rPr>
          <w:sz w:val="24"/>
          <w:szCs w:val="24"/>
        </w:rPr>
        <w:t>Fox 31- KDVR</w:t>
      </w:r>
    </w:p>
    <w:p w14:paraId="20ED58BF" w14:textId="304D5120" w:rsidR="002E1D1C" w:rsidRDefault="002E1D1C" w:rsidP="00F01A43">
      <w:pPr>
        <w:ind w:left="-720" w:right="432"/>
        <w:rPr>
          <w:sz w:val="24"/>
          <w:szCs w:val="24"/>
        </w:rPr>
      </w:pPr>
      <w:r>
        <w:rPr>
          <w:sz w:val="24"/>
          <w:szCs w:val="24"/>
        </w:rPr>
        <w:t>Metro Denver Chamber Promo Video</w:t>
      </w:r>
    </w:p>
    <w:p w14:paraId="054746ED" w14:textId="514D6375" w:rsidR="002E1D1C" w:rsidRDefault="002E1D1C" w:rsidP="00F01A43">
      <w:pPr>
        <w:ind w:left="-720" w:right="432"/>
        <w:rPr>
          <w:sz w:val="24"/>
          <w:szCs w:val="24"/>
        </w:rPr>
      </w:pPr>
      <w:r>
        <w:rPr>
          <w:sz w:val="24"/>
          <w:szCs w:val="24"/>
        </w:rPr>
        <w:t>British Petroleum</w:t>
      </w:r>
    </w:p>
    <w:p w14:paraId="61ED3E57" w14:textId="76D2850D" w:rsidR="00E64988" w:rsidRDefault="005173CB" w:rsidP="00F01A43">
      <w:pPr>
        <w:ind w:left="-720" w:right="432"/>
        <w:rPr>
          <w:sz w:val="24"/>
          <w:szCs w:val="24"/>
        </w:rPr>
      </w:pPr>
      <w:r w:rsidRPr="00B654C9">
        <w:rPr>
          <w:sz w:val="24"/>
          <w:szCs w:val="24"/>
        </w:rPr>
        <w:t>Furniture Row</w:t>
      </w:r>
    </w:p>
    <w:p w14:paraId="77F6869D" w14:textId="0E61E736" w:rsidR="00315438" w:rsidRPr="00B654C9" w:rsidRDefault="00315438" w:rsidP="00F01A43">
      <w:pPr>
        <w:ind w:left="-720" w:right="432"/>
        <w:rPr>
          <w:sz w:val="24"/>
          <w:szCs w:val="24"/>
        </w:rPr>
      </w:pPr>
      <w:r>
        <w:rPr>
          <w:sz w:val="24"/>
          <w:szCs w:val="24"/>
        </w:rPr>
        <w:t>Black Hawk Casino</w:t>
      </w:r>
    </w:p>
    <w:p w14:paraId="657D84F1" w14:textId="71D4EF6B" w:rsidR="005173CB" w:rsidRPr="00B654C9" w:rsidRDefault="005173CB" w:rsidP="00F01A43">
      <w:pPr>
        <w:ind w:left="-720" w:right="432"/>
        <w:rPr>
          <w:sz w:val="24"/>
          <w:szCs w:val="24"/>
        </w:rPr>
      </w:pPr>
      <w:r w:rsidRPr="00B654C9">
        <w:rPr>
          <w:sz w:val="24"/>
          <w:szCs w:val="24"/>
        </w:rPr>
        <w:t>United Bank</w:t>
      </w:r>
    </w:p>
    <w:p w14:paraId="1B61FCA0" w14:textId="40067176" w:rsidR="005173CB" w:rsidRPr="00B654C9" w:rsidRDefault="005173CB" w:rsidP="00E64988">
      <w:pPr>
        <w:rPr>
          <w:sz w:val="24"/>
          <w:szCs w:val="24"/>
        </w:rPr>
      </w:pPr>
      <w:r w:rsidRPr="00B654C9">
        <w:rPr>
          <w:sz w:val="24"/>
          <w:szCs w:val="24"/>
        </w:rPr>
        <w:t>Colorado Rockies</w:t>
      </w:r>
    </w:p>
    <w:p w14:paraId="19254F42" w14:textId="006A05C6" w:rsidR="005173CB" w:rsidRPr="00B654C9" w:rsidRDefault="005173CB" w:rsidP="00E64988">
      <w:pPr>
        <w:rPr>
          <w:sz w:val="24"/>
          <w:szCs w:val="24"/>
        </w:rPr>
      </w:pPr>
      <w:r w:rsidRPr="00B654C9">
        <w:rPr>
          <w:sz w:val="24"/>
          <w:szCs w:val="24"/>
        </w:rPr>
        <w:t>The Perfect Location</w:t>
      </w:r>
      <w:r w:rsidR="002E1D1C">
        <w:rPr>
          <w:sz w:val="24"/>
          <w:szCs w:val="24"/>
        </w:rPr>
        <w:t xml:space="preserve"> – South Metro Chamber of Commerce</w:t>
      </w:r>
    </w:p>
    <w:p w14:paraId="475E553E" w14:textId="1A6E0FB8" w:rsidR="005173CB" w:rsidRPr="00B654C9" w:rsidRDefault="005173CB" w:rsidP="00E64988">
      <w:pPr>
        <w:rPr>
          <w:sz w:val="24"/>
          <w:szCs w:val="24"/>
        </w:rPr>
      </w:pPr>
      <w:r w:rsidRPr="00B654C9">
        <w:rPr>
          <w:sz w:val="24"/>
          <w:szCs w:val="24"/>
        </w:rPr>
        <w:t>Whitman Hart Employees Training Video</w:t>
      </w:r>
    </w:p>
    <w:p w14:paraId="4A12AA8D" w14:textId="77777777" w:rsidR="002E1D1C" w:rsidRDefault="002E1D1C" w:rsidP="00E64988">
      <w:pPr>
        <w:pStyle w:val="Heading1"/>
        <w:rPr>
          <w:rFonts w:cs="Arial"/>
        </w:rPr>
        <w:sectPr w:rsidR="002E1D1C" w:rsidSect="00F01A43">
          <w:type w:val="continuous"/>
          <w:pgSz w:w="12240" w:h="15840"/>
          <w:pgMar w:top="1080" w:right="1728" w:bottom="1080" w:left="1728" w:header="720" w:footer="720" w:gutter="0"/>
          <w:pgNumType w:start="1"/>
          <w:cols w:num="2" w:space="180"/>
          <w:titlePg/>
          <w:docGrid w:linePitch="360"/>
        </w:sectPr>
      </w:pPr>
    </w:p>
    <w:p w14:paraId="2E4F609E" w14:textId="77777777" w:rsidR="002E1D1C" w:rsidRDefault="002E1D1C" w:rsidP="00F01A43">
      <w:pPr>
        <w:pStyle w:val="Heading1"/>
        <w:ind w:right="-396"/>
        <w:rPr>
          <w:rFonts w:cs="Arial"/>
        </w:rPr>
      </w:pPr>
    </w:p>
    <w:p w14:paraId="08F90331" w14:textId="4A154D9D" w:rsidR="00E64988" w:rsidRDefault="0013252E" w:rsidP="00F01A43">
      <w:pPr>
        <w:pStyle w:val="Heading1"/>
        <w:ind w:left="-990"/>
        <w:rPr>
          <w:rFonts w:cs="Arial"/>
        </w:rPr>
      </w:pPr>
      <w:r>
        <w:rPr>
          <w:rFonts w:cs="Arial"/>
        </w:rPr>
        <w:t>S</w:t>
      </w:r>
      <w:r w:rsidR="005173CB">
        <w:rPr>
          <w:rFonts w:cs="Arial"/>
        </w:rPr>
        <w:t>pecialized Training</w:t>
      </w:r>
    </w:p>
    <w:p w14:paraId="57AEC6FB" w14:textId="672A1B27" w:rsidR="002E1D1C" w:rsidRDefault="002E1D1C" w:rsidP="00F01A43">
      <w:pPr>
        <w:ind w:left="-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Kathryn Brink </w:t>
      </w:r>
      <w:r w:rsidRPr="002E1D1C">
        <w:rPr>
          <w:rFonts w:cs="Arial"/>
          <w:bCs/>
          <w:sz w:val="24"/>
          <w:szCs w:val="24"/>
        </w:rPr>
        <w:t>– Audition Workshop</w:t>
      </w:r>
    </w:p>
    <w:p w14:paraId="767ACAC5" w14:textId="439CE651" w:rsidR="002E1D1C" w:rsidRDefault="002E1D1C" w:rsidP="00F01A43">
      <w:pPr>
        <w:ind w:left="-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Michiko Sasaki </w:t>
      </w:r>
      <w:r w:rsidRPr="002E1D1C">
        <w:rPr>
          <w:rFonts w:cs="Arial"/>
          <w:bCs/>
          <w:sz w:val="24"/>
          <w:szCs w:val="24"/>
        </w:rPr>
        <w:t xml:space="preserve">– </w:t>
      </w:r>
      <w:r>
        <w:rPr>
          <w:rFonts w:cs="Arial"/>
          <w:bCs/>
          <w:sz w:val="24"/>
          <w:szCs w:val="24"/>
        </w:rPr>
        <w:t>Acting Workshop</w:t>
      </w:r>
    </w:p>
    <w:p w14:paraId="53FC3635" w14:textId="55609D2E" w:rsidR="005173CB" w:rsidRPr="00B654C9" w:rsidRDefault="005173CB" w:rsidP="00F01A43">
      <w:pPr>
        <w:ind w:left="-720"/>
        <w:rPr>
          <w:rFonts w:cs="Arial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>Rohrering Success</w:t>
      </w:r>
      <w:r w:rsidRPr="00B654C9">
        <w:rPr>
          <w:rFonts w:cs="Arial"/>
          <w:sz w:val="24"/>
          <w:szCs w:val="24"/>
        </w:rPr>
        <w:t xml:space="preserve"> – Acting Workshop and Showcase </w:t>
      </w:r>
    </w:p>
    <w:p w14:paraId="0DB86D11" w14:textId="7C4ADA32" w:rsidR="005173CB" w:rsidRPr="00B654C9" w:rsidRDefault="005173CB" w:rsidP="00F01A43">
      <w:pPr>
        <w:ind w:left="-720"/>
        <w:rPr>
          <w:rFonts w:cs="Arial"/>
          <w:sz w:val="24"/>
          <w:szCs w:val="24"/>
        </w:rPr>
      </w:pPr>
      <w:r w:rsidRPr="00B654C9">
        <w:rPr>
          <w:rFonts w:cs="Arial"/>
          <w:b/>
          <w:sz w:val="24"/>
          <w:szCs w:val="24"/>
        </w:rPr>
        <w:t>John Casablanca</w:t>
      </w:r>
      <w:r w:rsidRPr="00B654C9">
        <w:rPr>
          <w:rFonts w:cs="Arial"/>
          <w:sz w:val="24"/>
          <w:szCs w:val="24"/>
        </w:rPr>
        <w:t xml:space="preserve"> – Media 1 &amp; 2</w:t>
      </w:r>
    </w:p>
    <w:p w14:paraId="1A76A3F8" w14:textId="21D64F50" w:rsidR="00B654C9" w:rsidRPr="002E1D1C" w:rsidRDefault="002E1D1C" w:rsidP="00F01A43">
      <w:pPr>
        <w:ind w:left="-720"/>
        <w:rPr>
          <w:rFonts w:cs="Arial"/>
          <w:sz w:val="24"/>
          <w:szCs w:val="24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547D19AA" wp14:editId="55ADD065">
            <wp:simplePos x="0" y="0"/>
            <wp:positionH relativeFrom="column">
              <wp:posOffset>224816</wp:posOffset>
            </wp:positionH>
            <wp:positionV relativeFrom="paragraph">
              <wp:posOffset>759016</wp:posOffset>
            </wp:positionV>
            <wp:extent cx="4361180" cy="11430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F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3CB" w:rsidRPr="00B654C9">
        <w:rPr>
          <w:rFonts w:cs="Arial"/>
          <w:b/>
          <w:sz w:val="24"/>
          <w:szCs w:val="24"/>
        </w:rPr>
        <w:t>Western State College</w:t>
      </w:r>
      <w:r w:rsidR="005173CB" w:rsidRPr="00B654C9">
        <w:rPr>
          <w:rFonts w:cs="Arial"/>
          <w:sz w:val="24"/>
          <w:szCs w:val="24"/>
        </w:rPr>
        <w:t xml:space="preserve"> – Acting and Voice</w:t>
      </w:r>
    </w:p>
    <w:sectPr w:rsidR="00B654C9" w:rsidRPr="002E1D1C" w:rsidSect="002E1D1C">
      <w:type w:val="continuous"/>
      <w:pgSz w:w="12240" w:h="15840"/>
      <w:pgMar w:top="1080" w:right="1728" w:bottom="108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83F7B" w14:textId="77777777" w:rsidR="000812D9" w:rsidRDefault="000812D9">
      <w:r>
        <w:separator/>
      </w:r>
    </w:p>
  </w:endnote>
  <w:endnote w:type="continuationSeparator" w:id="0">
    <w:p w14:paraId="63F408EA" w14:textId="77777777" w:rsidR="000812D9" w:rsidRDefault="000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75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D316B" w14:textId="77777777" w:rsidR="00581C6B" w:rsidRDefault="002874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AC902" w14:textId="77777777" w:rsidR="000812D9" w:rsidRDefault="000812D9">
      <w:r>
        <w:separator/>
      </w:r>
    </w:p>
  </w:footnote>
  <w:footnote w:type="continuationSeparator" w:id="0">
    <w:p w14:paraId="2609FFD7" w14:textId="77777777" w:rsidR="000812D9" w:rsidRDefault="0008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A8A8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DB8E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1D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A8C9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248A00B8"/>
    <w:multiLevelType w:val="hybridMultilevel"/>
    <w:tmpl w:val="E7928BA0"/>
    <w:lvl w:ilvl="0" w:tplc="479E10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8CD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4A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0D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AF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85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E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6C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445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6373B"/>
    <w:multiLevelType w:val="multilevel"/>
    <w:tmpl w:val="4C40AB2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333333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DDF6141"/>
    <w:multiLevelType w:val="hybridMultilevel"/>
    <w:tmpl w:val="8AF211F2"/>
    <w:lvl w:ilvl="0" w:tplc="F6E4316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33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20F8"/>
    <w:multiLevelType w:val="hybridMultilevel"/>
    <w:tmpl w:val="E7928BA0"/>
    <w:lvl w:ilvl="0" w:tplc="F09C343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49FE"/>
    <w:multiLevelType w:val="hybridMultilevel"/>
    <w:tmpl w:val="FD92980C"/>
    <w:lvl w:ilvl="0" w:tplc="1D12B0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E1086"/>
    <w:multiLevelType w:val="multilevel"/>
    <w:tmpl w:val="5BE013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041F2"/>
    <w:multiLevelType w:val="multilevel"/>
    <w:tmpl w:val="5210B3B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16E7ED5"/>
    <w:multiLevelType w:val="multilevel"/>
    <w:tmpl w:val="2FA67B3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27E27"/>
    <w:multiLevelType w:val="multilevel"/>
    <w:tmpl w:val="1A8008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SwNDOzsDQ0BRIGlko6SsGpxcWZ+XkgBSa1AKbCOqksAAAA"/>
  </w:docVars>
  <w:rsids>
    <w:rsidRoot w:val="005173CB"/>
    <w:rsid w:val="00031716"/>
    <w:rsid w:val="00032B36"/>
    <w:rsid w:val="00046554"/>
    <w:rsid w:val="000812D9"/>
    <w:rsid w:val="001006F4"/>
    <w:rsid w:val="0013252E"/>
    <w:rsid w:val="00165094"/>
    <w:rsid w:val="00181D68"/>
    <w:rsid w:val="001938DA"/>
    <w:rsid w:val="002000A9"/>
    <w:rsid w:val="002130B6"/>
    <w:rsid w:val="002567FB"/>
    <w:rsid w:val="0027480D"/>
    <w:rsid w:val="00282ECE"/>
    <w:rsid w:val="00287475"/>
    <w:rsid w:val="002E1D1C"/>
    <w:rsid w:val="002F0C42"/>
    <w:rsid w:val="00315438"/>
    <w:rsid w:val="00333B6F"/>
    <w:rsid w:val="00424009"/>
    <w:rsid w:val="00467CCC"/>
    <w:rsid w:val="004A0691"/>
    <w:rsid w:val="004A6472"/>
    <w:rsid w:val="004B262D"/>
    <w:rsid w:val="004E315E"/>
    <w:rsid w:val="004F67D7"/>
    <w:rsid w:val="005173CB"/>
    <w:rsid w:val="00520FCD"/>
    <w:rsid w:val="00581C6B"/>
    <w:rsid w:val="005B71E3"/>
    <w:rsid w:val="005E425A"/>
    <w:rsid w:val="005F004F"/>
    <w:rsid w:val="005F5734"/>
    <w:rsid w:val="006153F0"/>
    <w:rsid w:val="00624DBC"/>
    <w:rsid w:val="006306BB"/>
    <w:rsid w:val="00671E0A"/>
    <w:rsid w:val="006D7768"/>
    <w:rsid w:val="006F4201"/>
    <w:rsid w:val="00734A5B"/>
    <w:rsid w:val="007433FE"/>
    <w:rsid w:val="0079035A"/>
    <w:rsid w:val="007B43AA"/>
    <w:rsid w:val="00821AF0"/>
    <w:rsid w:val="00893715"/>
    <w:rsid w:val="008C0986"/>
    <w:rsid w:val="008C6A59"/>
    <w:rsid w:val="00930094"/>
    <w:rsid w:val="009432F2"/>
    <w:rsid w:val="009A4B2E"/>
    <w:rsid w:val="009F793B"/>
    <w:rsid w:val="00A47CCC"/>
    <w:rsid w:val="00AD2B2F"/>
    <w:rsid w:val="00B167CC"/>
    <w:rsid w:val="00B6160F"/>
    <w:rsid w:val="00B654C9"/>
    <w:rsid w:val="00BB22AC"/>
    <w:rsid w:val="00BF1714"/>
    <w:rsid w:val="00C04019"/>
    <w:rsid w:val="00C11974"/>
    <w:rsid w:val="00C35FC0"/>
    <w:rsid w:val="00C46961"/>
    <w:rsid w:val="00CA56DC"/>
    <w:rsid w:val="00D307EF"/>
    <w:rsid w:val="00D74C12"/>
    <w:rsid w:val="00D90CEC"/>
    <w:rsid w:val="00DA19FF"/>
    <w:rsid w:val="00DA288E"/>
    <w:rsid w:val="00DB75EE"/>
    <w:rsid w:val="00DC1B16"/>
    <w:rsid w:val="00E23D7D"/>
    <w:rsid w:val="00E351C9"/>
    <w:rsid w:val="00E64988"/>
    <w:rsid w:val="00E844FA"/>
    <w:rsid w:val="00EB0817"/>
    <w:rsid w:val="00F01A43"/>
    <w:rsid w:val="00F14328"/>
    <w:rsid w:val="00F80161"/>
    <w:rsid w:val="00F84CA7"/>
    <w:rsid w:val="00FC6A65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77F7C3"/>
  <w15:docId w15:val="{10C524BB-3B51-46D2-A243-3C0880D8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3" w:qFormat="1"/>
    <w:lsdException w:name="heading 3" w:semiHidden="1" w:uiPriority="5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B2E"/>
  </w:style>
  <w:style w:type="paragraph" w:styleId="Heading1">
    <w:name w:val="heading 1"/>
    <w:basedOn w:val="Normal"/>
    <w:uiPriority w:val="3"/>
    <w:qFormat/>
    <w:rsid w:val="00DA19FF"/>
    <w:pPr>
      <w:spacing w:before="360" w:after="120"/>
      <w:contextualSpacing/>
      <w:outlineLvl w:val="0"/>
    </w:pPr>
    <w:rPr>
      <w:rFonts w:asciiTheme="majorHAnsi" w:hAnsiTheme="majorHAnsi"/>
      <w:b/>
      <w:bCs/>
      <w:spacing w:val="-10"/>
      <w:kern w:val="28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5"/>
    <w:semiHidden/>
    <w:unhideWhenUsed/>
    <w:qFormat/>
    <w:rsid w:val="00A47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6"/>
    <w:qFormat/>
    <w:rsid w:val="00B654C9"/>
    <w:pPr>
      <w:spacing w:before="60"/>
    </w:pPr>
    <w:rPr>
      <w:sz w:val="24"/>
      <w:szCs w:val="24"/>
    </w:rPr>
  </w:style>
  <w:style w:type="character" w:customStyle="1" w:styleId="Position">
    <w:name w:val="Position"/>
    <w:basedOn w:val="DefaultParagraphFont"/>
    <w:semiHidden/>
    <w:unhideWhenUsed/>
    <w:qFormat/>
    <w:rPr>
      <w:rFonts w:asciiTheme="majorHAnsi" w:hAnsiTheme="majorHAnsi"/>
      <w:b/>
      <w:bCs/>
      <w:sz w:val="22"/>
    </w:rPr>
  </w:style>
  <w:style w:type="paragraph" w:customStyle="1" w:styleId="ContactInfo">
    <w:name w:val="Contact Info"/>
    <w:basedOn w:val="Normal"/>
    <w:uiPriority w:val="1"/>
    <w:qFormat/>
    <w:rsid w:val="001006F4"/>
    <w:pPr>
      <w:spacing w:after="200"/>
      <w:contextualSpacing/>
      <w:jc w:val="right"/>
    </w:pPr>
    <w:rPr>
      <w:spacing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019"/>
  </w:style>
  <w:style w:type="character" w:customStyle="1" w:styleId="HeaderChar">
    <w:name w:val="Header Char"/>
    <w:basedOn w:val="DefaultParagraphFont"/>
    <w:link w:val="Header"/>
    <w:uiPriority w:val="99"/>
    <w:rsid w:val="00C04019"/>
  </w:style>
  <w:style w:type="paragraph" w:styleId="Footer">
    <w:name w:val="footer"/>
    <w:basedOn w:val="Normal"/>
    <w:link w:val="FooterChar"/>
    <w:uiPriority w:val="99"/>
    <w:unhideWhenUsed/>
    <w:rsid w:val="00C04019"/>
  </w:style>
  <w:style w:type="character" w:customStyle="1" w:styleId="FooterChar">
    <w:name w:val="Footer Char"/>
    <w:basedOn w:val="DefaultParagraphFont"/>
    <w:link w:val="Footer"/>
    <w:uiPriority w:val="99"/>
    <w:rsid w:val="00C04019"/>
  </w:style>
  <w:style w:type="paragraph" w:styleId="Title">
    <w:name w:val="Title"/>
    <w:basedOn w:val="Normal"/>
    <w:link w:val="TitleChar"/>
    <w:uiPriority w:val="2"/>
    <w:qFormat/>
    <w:rsid w:val="00F14328"/>
    <w:pPr>
      <w:pBdr>
        <w:bottom w:val="single" w:sz="4" w:space="4" w:color="auto"/>
      </w:pBdr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4B262D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Number">
    <w:name w:val="List Number"/>
    <w:basedOn w:val="Normal"/>
    <w:uiPriority w:val="7"/>
    <w:qFormat/>
    <w:rsid w:val="00EB0817"/>
    <w:pPr>
      <w:numPr>
        <w:numId w:val="1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5"/>
    <w:semiHidden/>
    <w:rsid w:val="00A47C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obposition">
    <w:name w:val="Job position"/>
    <w:basedOn w:val="DefaultParagraphFont"/>
    <w:uiPriority w:val="5"/>
    <w:qFormat/>
    <w:rsid w:val="006D7768"/>
    <w:rPr>
      <w:rFonts w:asciiTheme="majorHAnsi" w:hAnsiTheme="majorHAnsi"/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hey\AppData\Roaming\Microsoft\Templates\Resume%20for%20transfer%20within%20compa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FA803445A45A3B740FCC0939B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3A6D-1B42-45B2-A733-FE83EEE63144}"/>
      </w:docPartPr>
      <w:docPartBody>
        <w:p w:rsidR="008231B0" w:rsidRDefault="00FC2B9E">
          <w:pPr>
            <w:pStyle w:val="EA0FA803445A45A3B740FCC0939BB096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9E"/>
    <w:rsid w:val="000637DE"/>
    <w:rsid w:val="000775CC"/>
    <w:rsid w:val="008231B0"/>
    <w:rsid w:val="00CE6D67"/>
    <w:rsid w:val="00D40EBC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0AC57AFBF45159C9C462F30ADB296">
    <w:name w:val="C270AC57AFBF45159C9C462F30ADB296"/>
  </w:style>
  <w:style w:type="paragraph" w:customStyle="1" w:styleId="B4699807D5FF48CBAB5407CA2DF84CEF">
    <w:name w:val="B4699807D5FF48CBAB5407CA2DF84CEF"/>
  </w:style>
  <w:style w:type="paragraph" w:customStyle="1" w:styleId="EA0FA803445A45A3B740FCC0939BB096">
    <w:name w:val="EA0FA803445A45A3B740FCC0939BB096"/>
  </w:style>
  <w:style w:type="paragraph" w:customStyle="1" w:styleId="D2A065581CE2463F9C5EE419A20BC9A4">
    <w:name w:val="D2A065581CE2463F9C5EE419A20BC9A4"/>
  </w:style>
  <w:style w:type="paragraph" w:customStyle="1" w:styleId="348A2E4F42C24457AFB51334B755BBFE">
    <w:name w:val="348A2E4F42C24457AFB51334B755BBFE"/>
  </w:style>
  <w:style w:type="paragraph" w:customStyle="1" w:styleId="73E0A69C4AED4A5C83F9D52EE2E018A4">
    <w:name w:val="73E0A69C4AED4A5C83F9D52EE2E018A4"/>
  </w:style>
  <w:style w:type="paragraph" w:customStyle="1" w:styleId="10DA929EE4454EA3990DB98D6059BBB5">
    <w:name w:val="10DA929EE4454EA3990DB98D6059BBB5"/>
  </w:style>
  <w:style w:type="paragraph" w:customStyle="1" w:styleId="0A478B88FD064E0E984363AB77BFCC76">
    <w:name w:val="0A478B88FD064E0E984363AB77BFCC76"/>
  </w:style>
  <w:style w:type="character" w:customStyle="1" w:styleId="Jobposition">
    <w:name w:val="Job position"/>
    <w:basedOn w:val="DefaultParagraphFont"/>
    <w:uiPriority w:val="1"/>
    <w:qFormat/>
    <w:rPr>
      <w:rFonts w:asciiTheme="majorHAnsi" w:hAnsiTheme="majorHAnsi"/>
      <w:b/>
      <w:i w:val="0"/>
    </w:rPr>
  </w:style>
  <w:style w:type="paragraph" w:customStyle="1" w:styleId="FB868A1C3E514036B03E4850CBDC587C">
    <w:name w:val="FB868A1C3E514036B03E4850CBDC587C"/>
  </w:style>
  <w:style w:type="paragraph" w:customStyle="1" w:styleId="1D477A2F7306400EB32F7F4961F05B22">
    <w:name w:val="1D477A2F7306400EB32F7F4961F05B22"/>
  </w:style>
  <w:style w:type="paragraph" w:customStyle="1" w:styleId="3FBACF9D8D3B4628B3470994D3F95D81">
    <w:name w:val="3FBACF9D8D3B4628B3470994D3F95D81"/>
  </w:style>
  <w:style w:type="paragraph" w:customStyle="1" w:styleId="E8BDF78428FC4041BF9E4754F0958FA0">
    <w:name w:val="E8BDF78428FC4041BF9E4754F0958F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CD6BA93AC44672B6B9CC9898F93444">
    <w:name w:val="46CD6BA93AC44672B6B9CC9898F93444"/>
  </w:style>
  <w:style w:type="paragraph" w:customStyle="1" w:styleId="12164D322FE743E9B7E74FAD47A43850">
    <w:name w:val="12164D322FE743E9B7E74FAD47A43850"/>
  </w:style>
  <w:style w:type="paragraph" w:customStyle="1" w:styleId="57BD65BEA01A4E30BE6DB932CA827327">
    <w:name w:val="57BD65BEA01A4E30BE6DB932CA827327"/>
  </w:style>
  <w:style w:type="paragraph" w:customStyle="1" w:styleId="3D0A09B6628945E0AA1370008AB07DE5">
    <w:name w:val="3D0A09B6628945E0AA1370008AB07DE5"/>
  </w:style>
  <w:style w:type="paragraph" w:customStyle="1" w:styleId="69CF68D0FA5D4A2CB456C690F5E406BA">
    <w:name w:val="69CF68D0FA5D4A2CB456C690F5E406BA"/>
  </w:style>
  <w:style w:type="paragraph" w:customStyle="1" w:styleId="36AB93C46367495D9636D7B8AE3415D9">
    <w:name w:val="36AB93C46367495D9636D7B8AE3415D9"/>
  </w:style>
  <w:style w:type="paragraph" w:customStyle="1" w:styleId="42B2550468BE47B5A2AB4E9573A9950C">
    <w:name w:val="42B2550468BE47B5A2AB4E9573A9950C"/>
  </w:style>
  <w:style w:type="paragraph" w:customStyle="1" w:styleId="ECC2504DC61E4AA082C2A04A84AEE146">
    <w:name w:val="ECC2504DC61E4AA082C2A04A84AEE146"/>
  </w:style>
  <w:style w:type="paragraph" w:customStyle="1" w:styleId="7E36F150C7AE436D8550C5230400A745">
    <w:name w:val="7E36F150C7AE436D8550C5230400A745"/>
  </w:style>
  <w:style w:type="paragraph" w:customStyle="1" w:styleId="E6A312B80E604C3C844679DBACC44125">
    <w:name w:val="E6A312B80E604C3C844679DBACC44125"/>
  </w:style>
  <w:style w:type="paragraph" w:customStyle="1" w:styleId="F87AC5554EF44F9D8B6B1615E2FE4839">
    <w:name w:val="F87AC5554EF44F9D8B6B1615E2FE4839"/>
  </w:style>
  <w:style w:type="paragraph" w:customStyle="1" w:styleId="F5A0D165221D425998E7FEC62175C722">
    <w:name w:val="F5A0D165221D425998E7FEC62175C722"/>
  </w:style>
  <w:style w:type="paragraph" w:customStyle="1" w:styleId="ECBF46BC021B48648A56D04A29A48BB1">
    <w:name w:val="ECBF46BC021B48648A56D04A29A48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for transfer within company</Template>
  <TotalTime>19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Heyer</dc:creator>
  <cp:keywords/>
  <cp:lastModifiedBy>Peter HEYER</cp:lastModifiedBy>
  <cp:revision>3</cp:revision>
  <dcterms:created xsi:type="dcterms:W3CDTF">2019-11-04T22:49:00Z</dcterms:created>
  <dcterms:modified xsi:type="dcterms:W3CDTF">2019-11-08T18:17:00Z</dcterms:modified>
  <cp:version/>
</cp:coreProperties>
</file>